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BA" w:rsidRDefault="001907BA" w:rsidP="00707C9E">
      <w:pPr>
        <w:spacing w:after="0" w:line="499" w:lineRule="atLeast"/>
        <w:jc w:val="center"/>
        <w:textAlignment w:val="baseline"/>
        <w:outlineLvl w:val="0"/>
        <w:rPr>
          <w:rFonts w:ascii="Times New Roman" w:hAnsi="Times New Roman"/>
          <w:b/>
          <w:bCs/>
          <w:color w:val="002060"/>
          <w:kern w:val="36"/>
          <w:sz w:val="48"/>
          <w:szCs w:val="48"/>
          <w:lang w:eastAsia="ru-RU"/>
        </w:rPr>
      </w:pPr>
    </w:p>
    <w:p w:rsidR="001907BA" w:rsidRDefault="001907BA" w:rsidP="00707C9E">
      <w:pPr>
        <w:spacing w:after="0" w:line="499" w:lineRule="atLeast"/>
        <w:jc w:val="center"/>
        <w:textAlignment w:val="baseline"/>
        <w:outlineLvl w:val="0"/>
        <w:rPr>
          <w:rFonts w:ascii="Times New Roman" w:hAnsi="Times New Roman"/>
          <w:b/>
          <w:bCs/>
          <w:color w:val="00206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9" o:spid="_x0000_s1026" type="#_x0000_t75" alt="Я -Ваш Ребенок" href="http://nachalo4ka.ru/wp-content/uploads/2014/08/malyishok-1.p" style="position:absolute;left:0;text-align:left;margin-left:0;margin-top:0;width:248.9pt;height:129.95pt;z-index:251658240;visibility:visible;mso-position-horizontal:left;mso-position-horizontal-relative:margin;mso-position-vertical:top;mso-position-vertical-relative:margin" o:button="t">
            <v:fill o:detectmouseclick="t"/>
            <v:imagedata r:id="rId5" o:title=""/>
            <w10:wrap type="square" anchorx="margin" anchory="margin"/>
          </v:shape>
        </w:pict>
      </w:r>
      <w:r w:rsidRPr="00707C9E">
        <w:rPr>
          <w:rFonts w:ascii="Times New Roman" w:hAnsi="Times New Roman"/>
          <w:b/>
          <w:bCs/>
          <w:color w:val="002060"/>
          <w:kern w:val="36"/>
          <w:sz w:val="48"/>
          <w:szCs w:val="48"/>
          <w:lang w:eastAsia="ru-RU"/>
        </w:rPr>
        <w:t>Не портите меня… Я Ваш Ребёнок! Письмо близким.</w:t>
      </w:r>
    </w:p>
    <w:p w:rsidR="001907BA" w:rsidRPr="00707C9E" w:rsidRDefault="001907BA" w:rsidP="00707C9E">
      <w:pPr>
        <w:spacing w:after="0" w:line="499" w:lineRule="atLeast"/>
        <w:jc w:val="center"/>
        <w:textAlignment w:val="baseline"/>
        <w:outlineLvl w:val="0"/>
        <w:rPr>
          <w:rFonts w:ascii="Times New Roman" w:hAnsi="Times New Roman"/>
          <w:b/>
          <w:bCs/>
          <w:color w:val="002060"/>
          <w:kern w:val="36"/>
          <w:sz w:val="48"/>
          <w:szCs w:val="48"/>
          <w:lang w:eastAsia="ru-RU"/>
        </w:rPr>
      </w:pPr>
    </w:p>
    <w:p w:rsidR="001907BA" w:rsidRPr="00586160" w:rsidRDefault="001907BA" w:rsidP="00707C9E">
      <w:pPr>
        <w:shd w:val="clear" w:color="auto" w:fill="FFFFFF"/>
        <w:spacing w:after="0" w:line="250" w:lineRule="atLeast"/>
        <w:textAlignment w:val="baseline"/>
        <w:rPr>
          <w:rFonts w:ascii="inherit" w:hAnsi="inherit" w:cs="Helvetica"/>
          <w:color w:val="323232"/>
          <w:sz w:val="15"/>
          <w:szCs w:val="15"/>
          <w:lang w:eastAsia="ru-RU"/>
        </w:rPr>
      </w:pPr>
    </w:p>
    <w:p w:rsidR="001907BA" w:rsidRPr="00707C9E" w:rsidRDefault="001907BA" w:rsidP="00707C9E">
      <w:pPr>
        <w:numPr>
          <w:ilvl w:val="0"/>
          <w:numId w:val="1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портите меня. Я прекрасно знаю, что  я не должен получать всего, о чем прошу. Я просто проверяю вас.</w:t>
      </w:r>
    </w:p>
    <w:p w:rsidR="001907BA" w:rsidRPr="00707C9E" w:rsidRDefault="001907BA" w:rsidP="00707C9E">
      <w:pPr>
        <w:numPr>
          <w:ilvl w:val="0"/>
          <w:numId w:val="1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бойтесь проявлять твердость по отношению ко мне. Я предпочитаю это. Это позволяет мне знать меру и место.</w:t>
      </w:r>
    </w:p>
    <w:p w:rsidR="001907BA" w:rsidRPr="00707C9E" w:rsidRDefault="001907BA" w:rsidP="00707C9E">
      <w:pPr>
        <w:numPr>
          <w:ilvl w:val="0"/>
          <w:numId w:val="1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применяйте силу в отношениях со мной. Иначе это научит меня думать, что — это все, что имеет значение. С большей готовностью я восприму руководство мной.</w:t>
      </w:r>
    </w:p>
    <w:p w:rsidR="001907BA" w:rsidRPr="00707C9E" w:rsidRDefault="001907BA" w:rsidP="00707C9E">
      <w:pPr>
        <w:numPr>
          <w:ilvl w:val="0"/>
          <w:numId w:val="1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будьте непоследовательными. Это сбивает меня с толку и заставляет пытаться «выйти сухим из воды» во всех возможных случаях.</w:t>
      </w:r>
    </w:p>
    <w:p w:rsidR="001907BA" w:rsidRPr="00707C9E" w:rsidRDefault="001907BA" w:rsidP="00707C9E">
      <w:pPr>
        <w:numPr>
          <w:ilvl w:val="0"/>
          <w:numId w:val="1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давайте пустых обещаний. Это подорвет мое доверие к вам.</w:t>
      </w:r>
    </w:p>
    <w:p w:rsidR="001907BA" w:rsidRPr="00221DD0" w:rsidRDefault="001907BA" w:rsidP="00707C9E">
      <w:pPr>
        <w:numPr>
          <w:ilvl w:val="0"/>
          <w:numId w:val="1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поддавайтесь на мои провокации, когда я говорю и делаю вещи, которые вас огорчают. В противном случае я снова буду пытаться добиться такой «победы».</w:t>
      </w:r>
    </w:p>
    <w:p w:rsidR="001907BA" w:rsidRDefault="001907BA" w:rsidP="00707C9E">
      <w:pPr>
        <w:shd w:val="clear" w:color="auto" w:fill="FFFFFF"/>
        <w:spacing w:after="0" w:line="250" w:lineRule="atLeast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</w:p>
    <w:p w:rsidR="001907BA" w:rsidRDefault="001907BA" w:rsidP="00707C9E">
      <w:pPr>
        <w:shd w:val="clear" w:color="auto" w:fill="FFFFFF"/>
        <w:spacing w:after="0" w:line="250" w:lineRule="atLeast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</w:p>
    <w:p w:rsidR="001907BA" w:rsidRDefault="001907BA" w:rsidP="00707C9E">
      <w:pPr>
        <w:shd w:val="clear" w:color="auto" w:fill="FFFFFF"/>
        <w:spacing w:after="0" w:line="250" w:lineRule="atLeast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</w:p>
    <w:p w:rsidR="001907BA" w:rsidRDefault="001907BA" w:rsidP="00707C9E">
      <w:pPr>
        <w:shd w:val="clear" w:color="auto" w:fill="FFFFFF"/>
        <w:spacing w:after="0" w:line="250" w:lineRule="atLeast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</w:p>
    <w:p w:rsidR="001907BA" w:rsidRPr="00707C9E" w:rsidRDefault="001907BA" w:rsidP="00707C9E">
      <w:pPr>
        <w:shd w:val="clear" w:color="auto" w:fill="FFFFFF"/>
        <w:spacing w:after="0" w:line="250" w:lineRule="atLeast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</w:p>
    <w:p w:rsidR="001907BA" w:rsidRPr="00707C9E" w:rsidRDefault="001907BA" w:rsidP="00707C9E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огорчайтесь, если я говорю, что ненавижу вас. Просто я хочу, чтобы вы пожалели о том, что вы сделали по отношению ко мне.</w:t>
      </w:r>
    </w:p>
    <w:p w:rsidR="001907BA" w:rsidRPr="00707C9E" w:rsidRDefault="001907BA" w:rsidP="00707C9E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40" o:spid="_x0000_s1027" type="#_x0000_t75" alt="малышок 02" href="http://nachalo4ka.ru/wp-content/uploads/2014/08/malyishok-02.p" style="position:absolute;left:0;text-align:left;margin-left:311.45pt;margin-top:535.95pt;width:161.3pt;height:128.4pt;z-index:251659264;visibility:visible;mso-position-horizontal-relative:margin;mso-position-vertical-relative:margin" o:button="t">
            <v:fill o:detectmouseclick="t"/>
            <v:imagedata r:id="rId6" o:title=""/>
            <w10:wrap type="square" anchorx="margin" anchory="margin"/>
          </v:shape>
        </w:pict>
      </w: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заставляйте меня чувствовать себя малышом. Я компенсирую это тем, что буду вести себя так, будто я — «центр Вселенной».</w:t>
      </w:r>
    </w:p>
    <w:p w:rsidR="001907BA" w:rsidRPr="00707C9E" w:rsidRDefault="001907BA" w:rsidP="00707C9E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делайте за меня и для меня то, что я могу сделать для себя и за себя сам. Если это произойдет, я буду требовать, чтобы вы обслуживали меня всегда.</w:t>
      </w:r>
    </w:p>
    <w:p w:rsidR="001907BA" w:rsidRDefault="001907BA" w:rsidP="00707C9E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Не обращайте внимания на мои глупые выходки. Ваше повышенное внимание может их закрепить. </w:t>
      </w:r>
    </w:p>
    <w:p w:rsidR="001907BA" w:rsidRDefault="001907BA" w:rsidP="00707C9E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делайте мне замечания в присутствии других людей. На замечания я буду реагировать лишь наедине, без посторонних.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</w:p>
    <w:p w:rsidR="001907BA" w:rsidRPr="00707C9E" w:rsidRDefault="001907BA" w:rsidP="00707C9E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пытайтесь меня поучать в конфликтной ситуации. Я все равно ничего не услышу, а если услышу, то не стану реагировать. Поговорите со мной тогда, когда ваш гнев уступит место здравому смыслу.</w:t>
      </w:r>
    </w:p>
    <w:p w:rsidR="001907BA" w:rsidRPr="00707C9E" w:rsidRDefault="001907BA" w:rsidP="00707C9E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пытайтесь меня все время поучать. Вы удивились бы, узнав, как хорошо я знаю, что такое «хорошо» и что такое «плохо».</w:t>
      </w:r>
    </w:p>
    <w:p w:rsidR="001907BA" w:rsidRPr="00707C9E" w:rsidRDefault="001907BA" w:rsidP="00707C9E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заставляйте меня считать, что ошибки, сделанные мною, это — преступление. Я должен научиться делать ошибки, не думая при этом, что я ни на что не годен.</w:t>
      </w:r>
    </w:p>
    <w:p w:rsidR="001907BA" w:rsidRPr="00707C9E" w:rsidRDefault="001907BA" w:rsidP="00707C9E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придирайтесь ко мне и не ворчите. Иначе мне придется притвориться глухим, чтобы как-то защититься.</w:t>
      </w:r>
    </w:p>
    <w:p w:rsidR="001907BA" w:rsidRPr="00707C9E" w:rsidRDefault="001907BA" w:rsidP="00707C9E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требуйте от меня объяснений по поводу плохого поведения. Я действительно не смогу этого объяснить. Если вы сможете это понять, я попытаюсь вам это объяснить, но на это надо время.</w:t>
      </w:r>
    </w:p>
    <w:p w:rsidR="001907BA" w:rsidRPr="00707C9E" w:rsidRDefault="001907BA" w:rsidP="00221DD0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испытывайте слишком сильно мою честность. Меня легко испугать, при этом я начинаю врать.</w:t>
      </w:r>
    </w:p>
    <w:p w:rsidR="001907BA" w:rsidRPr="00707C9E" w:rsidRDefault="001907BA" w:rsidP="00221DD0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забудьте, что я развиваюсь, а значит — экспериментирую. Таким образом, я учусь. Примиритесь, пожалуйста, с этим. Не оберегайте меня от последствий моей деятельности. Мне необходимо учиться на собственном опыте.</w:t>
      </w:r>
    </w:p>
    <w:p w:rsidR="001907BA" w:rsidRPr="00707C9E" w:rsidRDefault="001907BA" w:rsidP="00221DD0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обращайте внимания на мои маленькие недомогания. Я могу научиться получать удовольствия от своего плохого здоровья, если благодаря ему, я буду в центре вашего внимания.</w:t>
      </w:r>
    </w:p>
    <w:p w:rsidR="001907BA" w:rsidRPr="00707C9E" w:rsidRDefault="001907BA" w:rsidP="00221DD0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отмахивайтесь от меня, если я задаю вам честные и прямые вопросы. В противном случае вы обнаружите, что я перестал вас спрашивать и ищу информацию там, где ее предлагают.</w:t>
      </w:r>
    </w:p>
    <w:p w:rsidR="001907BA" w:rsidRPr="00707C9E" w:rsidRDefault="001907BA" w:rsidP="00221DD0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отвечайте на мои глупые и бессмысленные вопросы. Я просто хочу обратить на себя ваше внимание.</w:t>
      </w:r>
    </w:p>
    <w:p w:rsidR="001907BA" w:rsidRPr="00707C9E" w:rsidRDefault="001907BA" w:rsidP="00221DD0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Никогда не считайте, что извиниться передо мной — ниже вашего достоинства. Ваше честное извинение и признание своих ошибок вызывает у меня по отношению к вам удивительно теплые чувства.</w:t>
      </w:r>
    </w:p>
    <w:p w:rsidR="001907BA" w:rsidRPr="00707C9E" w:rsidRDefault="001907BA" w:rsidP="00221DD0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Никогда не утверждайте, что вы совершенны и непогрешимы. Иначе придется быть достойным слишком многого, а так не хочется утверждаться в обратном.</w:t>
      </w:r>
    </w:p>
    <w:p w:rsidR="001907BA" w:rsidRPr="00707C9E" w:rsidRDefault="001907BA" w:rsidP="00221DD0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беспокойтесь о том, что мы проводим слишком мало времени вместе. Стоит беспокоиться о том, как мы его с вами проводим.</w:t>
      </w:r>
    </w:p>
    <w:p w:rsidR="001907BA" w:rsidRPr="00707C9E" w:rsidRDefault="001907BA" w:rsidP="00221DD0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позволяйте моим страхам возбуждать в вас тревогу. В противном случае я действительно испугаюсь. Демонстрируйте мне ваше мужество и собственную храбрость.</w:t>
      </w:r>
    </w:p>
    <w:p w:rsidR="001907BA" w:rsidRPr="00707C9E" w:rsidRDefault="001907BA" w:rsidP="00221DD0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забывайте, что мне нужно ваше понимание и поддержка. Я думаю, что вы и без меня это знаете.</w:t>
      </w:r>
    </w:p>
    <w:p w:rsidR="001907BA" w:rsidRPr="00707C9E" w:rsidRDefault="001907BA" w:rsidP="00221DD0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Относитесь ко мне так, как вы относитесь к своим друзьям. Я тоже хочу быть вашим лучшим другом.</w:t>
      </w:r>
    </w:p>
    <w:p w:rsidR="001907BA" w:rsidRDefault="001907BA" w:rsidP="00221DD0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Не забывайте, ваши добрые мысли и теплые пожелания, которые вы дарите мне щедро каждый день, вернуться к вам сторицей.</w:t>
      </w:r>
    </w:p>
    <w:p w:rsidR="001907BA" w:rsidRDefault="001907BA" w:rsidP="00221DD0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hAnsi="Times New Roman"/>
          <w:color w:val="323232"/>
          <w:sz w:val="28"/>
          <w:szCs w:val="28"/>
          <w:lang w:eastAsia="ru-RU"/>
        </w:rPr>
        <w:t>Не пытайтесь обсуждать мое поведение в пылу конфликта. Давайте это сделаем не сейчас, а позже.</w:t>
      </w:r>
    </w:p>
    <w:p w:rsidR="001907BA" w:rsidRDefault="001907BA" w:rsidP="00221DD0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hAnsi="Times New Roman"/>
          <w:color w:val="323232"/>
          <w:sz w:val="28"/>
          <w:szCs w:val="28"/>
          <w:lang w:eastAsia="ru-RU"/>
        </w:rPr>
        <w:t>Не придирайтесь и не ворчите. В противном случае мне придется притвориться глухим, чтобы как-то защититься.</w:t>
      </w:r>
    </w:p>
    <w:p w:rsidR="001907BA" w:rsidRDefault="001907BA" w:rsidP="00221DD0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hAnsi="Times New Roman"/>
          <w:color w:val="323232"/>
          <w:sz w:val="28"/>
          <w:szCs w:val="28"/>
          <w:lang w:eastAsia="ru-RU"/>
        </w:rPr>
        <w:t>Не оберегайте меня от последствий моей деятельности. Мне необходимо учиться на собственном опыте.</w:t>
      </w:r>
    </w:p>
    <w:p w:rsidR="001907BA" w:rsidRPr="00707C9E" w:rsidRDefault="001907BA" w:rsidP="00221DD0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jc w:val="both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hAnsi="Times New Roman"/>
          <w:color w:val="323232"/>
          <w:sz w:val="28"/>
          <w:szCs w:val="28"/>
          <w:lang w:eastAsia="ru-RU"/>
        </w:rPr>
        <w:t>Любите меня таким, каков я есть. Я – это Я и это прекрасно.</w:t>
      </w:r>
    </w:p>
    <w:p w:rsidR="001907BA" w:rsidRPr="003E08DD" w:rsidRDefault="001907BA" w:rsidP="00221DD0">
      <w:pPr>
        <w:numPr>
          <w:ilvl w:val="0"/>
          <w:numId w:val="2"/>
        </w:numPr>
        <w:shd w:val="clear" w:color="auto" w:fill="FFFFFF"/>
        <w:spacing w:after="0" w:line="250" w:lineRule="atLeast"/>
        <w:ind w:left="0" w:right="250" w:firstLine="0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Помните, что у вас есть самое великое чудо на свете.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3E08DD">
        <w:rPr>
          <w:rFonts w:ascii="Times New Roman" w:hAnsi="Times New Roman"/>
          <w:color w:val="323232"/>
          <w:sz w:val="28"/>
          <w:szCs w:val="28"/>
          <w:lang w:eastAsia="ru-RU"/>
        </w:rPr>
        <w:t>Это чудо</w:t>
      </w:r>
    </w:p>
    <w:p w:rsidR="001907BA" w:rsidRPr="00707C9E" w:rsidRDefault="001907BA" w:rsidP="00707C9E">
      <w:pPr>
        <w:shd w:val="clear" w:color="auto" w:fill="FFFFFF"/>
        <w:spacing w:after="250" w:line="250" w:lineRule="atLeast"/>
        <w:jc w:val="center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707C9E">
        <w:rPr>
          <w:rFonts w:ascii="Times New Roman" w:hAnsi="Times New Roman"/>
          <w:color w:val="323232"/>
          <w:sz w:val="28"/>
          <w:szCs w:val="28"/>
          <w:lang w:eastAsia="ru-RU"/>
        </w:rPr>
        <w:t>Я — ВАШ РЕБЕНОК!</w:t>
      </w:r>
      <w:r w:rsidRPr="00221DD0">
        <w:t xml:space="preserve"> </w:t>
      </w:r>
    </w:p>
    <w:p w:rsidR="001907BA" w:rsidRDefault="001907BA">
      <w:r>
        <w:rPr>
          <w:noProof/>
          <w:lang w:eastAsia="ru-RU"/>
        </w:rPr>
        <w:pict>
          <v:shape id="Рисунок 41" o:spid="_x0000_s1028" type="#_x0000_t75" alt="малышок 3" href="http://nachalo4ka.ru/wp-content/uploads/2014/08/malyishok-3.p" style="position:absolute;margin-left:156.2pt;margin-top:121.65pt;width:157.4pt;height:168.7pt;z-index:251660288;visibility:visible;mso-position-horizontal-relative:margin;mso-position-vertical-relative:margin" o:button="t">
            <v:fill o:detectmouseclick="t"/>
            <v:imagedata r:id="rId7" o:title=""/>
            <w10:wrap type="square" anchorx="margin" anchory="margin"/>
          </v:shape>
        </w:pict>
      </w:r>
    </w:p>
    <w:sectPr w:rsidR="001907BA" w:rsidSect="00B6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03988"/>
    <w:multiLevelType w:val="multilevel"/>
    <w:tmpl w:val="B63E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EB3390"/>
    <w:multiLevelType w:val="multilevel"/>
    <w:tmpl w:val="AD7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C9E"/>
    <w:rsid w:val="00173301"/>
    <w:rsid w:val="001907BA"/>
    <w:rsid w:val="00204C5A"/>
    <w:rsid w:val="00221DD0"/>
    <w:rsid w:val="003E08DD"/>
    <w:rsid w:val="0051454E"/>
    <w:rsid w:val="00586160"/>
    <w:rsid w:val="00707C9E"/>
    <w:rsid w:val="00747F91"/>
    <w:rsid w:val="00934484"/>
    <w:rsid w:val="00AE6B63"/>
    <w:rsid w:val="00B63D8D"/>
    <w:rsid w:val="00CF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632</Words>
  <Characters>3609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портите меня… Я Ваш Ребёнок</dc:title>
  <dc:subject/>
  <dc:creator>ROST</dc:creator>
  <cp:keywords/>
  <dc:description/>
  <cp:lastModifiedBy>book</cp:lastModifiedBy>
  <cp:revision>2</cp:revision>
  <dcterms:created xsi:type="dcterms:W3CDTF">2016-06-15T12:39:00Z</dcterms:created>
  <dcterms:modified xsi:type="dcterms:W3CDTF">2016-06-15T12:39:00Z</dcterms:modified>
</cp:coreProperties>
</file>